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EC747F" w:rsidP="007B75FB">
      <w:pPr>
        <w:spacing w:after="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Pr="00CB72E4" w:rsidRDefault="00F43B75" w:rsidP="00CB72E4">
      <w:pPr>
        <w:ind w:right="-154"/>
        <w:rPr>
          <w:b/>
        </w:rPr>
      </w:pPr>
      <w:r>
        <w:rPr>
          <w:b/>
          <w:noProof/>
          <w:lang w:eastAsia="en-GB"/>
        </w:rPr>
        <mc:AlternateContent>
          <mc:Choice Requires="wps">
            <w:drawing>
              <wp:anchor distT="0" distB="0" distL="114300" distR="114300" simplePos="0" relativeHeight="251662336" behindDoc="0" locked="0" layoutInCell="1" allowOverlap="1" wp14:anchorId="65A167E1" wp14:editId="7C1B063D">
                <wp:simplePos x="0" y="0"/>
                <wp:positionH relativeFrom="column">
                  <wp:posOffset>843915</wp:posOffset>
                </wp:positionH>
                <wp:positionV relativeFrom="paragraph">
                  <wp:posOffset>80010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9E7F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6.3pt" to="2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7BDEFCFD" wp14:editId="349C7703">
                <wp:simplePos x="0" y="0"/>
                <wp:positionH relativeFrom="column">
                  <wp:posOffset>4825365</wp:posOffset>
                </wp:positionH>
                <wp:positionV relativeFrom="paragraph">
                  <wp:posOffset>80010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16AB4"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3pt" to="54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" strokecolor="black [3213]"/>
            </w:pict>
          </mc:Fallback>
        </mc:AlternateContent>
      </w:r>
      <w:r>
        <w:rPr>
          <w:b/>
        </w:rPr>
        <w:t>Forename</w:t>
      </w:r>
      <w:r w:rsidR="0046496A" w:rsidRPr="0046496A">
        <w:rPr>
          <w:b/>
        </w:rPr>
        <w:tab/>
      </w:r>
      <w:r w:rsidR="0046496A" w:rsidRPr="0046496A">
        <w:rPr>
          <w:b/>
        </w:rPr>
        <w:tab/>
      </w:r>
      <w:bookmarkStart w:id="0" w:name="_GoBack"/>
      <w:bookmarkEnd w:id="0"/>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8"/>
          <w:footerReference w:type="default" r:id="rId9"/>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0"/>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7305F"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14D1E"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D3F0"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A92CE"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203B1"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5F3D5"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0D75"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13F19"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82269A" w:rsidRPr="00820AC0" w:rsidRDefault="0082269A" w:rsidP="0082269A">
      <w:pPr>
        <w:rPr>
          <w:b/>
        </w:rPr>
      </w:pPr>
      <w:r w:rsidRPr="00820AC0">
        <w:rPr>
          <w:b/>
        </w:rPr>
        <w:t>THIS PAGE IS INTENTIONALLY BLANK</w:t>
      </w:r>
    </w:p>
    <w:p w:rsidR="0082269A" w:rsidRPr="0082269A" w:rsidRDefault="0082269A">
      <w:pPr>
        <w:rPr>
          <w:b/>
        </w:rPr>
      </w:pPr>
      <w:r>
        <w:br w:type="page"/>
      </w:r>
    </w:p>
    <w:p w:rsidR="00B41908" w:rsidRDefault="00B41908" w:rsidP="0082269A">
      <w:pPr>
        <w:pStyle w:val="Section-Level1"/>
        <w:numPr>
          <w:ilvl w:val="0"/>
          <w:numId w:val="0"/>
        </w:numPr>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CB1467"/>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C0" w:rsidRDefault="005F15C0" w:rsidP="005F15C0">
    <w:pPr>
      <w:pStyle w:val="Header"/>
    </w:pPr>
    <w:r w:rsidRPr="006415D8">
      <w:rPr>
        <w:noProof/>
        <w:color w:val="4F81BD" w:themeColor="accent1"/>
        <w:lang w:eastAsia="en-GB"/>
      </w:rPr>
      <w:drawing>
        <wp:anchor distT="0" distB="0" distL="114300" distR="114300" simplePos="0" relativeHeight="251662336" behindDoc="0" locked="0" layoutInCell="1" allowOverlap="1" wp14:anchorId="112958FA" wp14:editId="7A47322D">
          <wp:simplePos x="0" y="0"/>
          <wp:positionH relativeFrom="column">
            <wp:posOffset>37465</wp:posOffset>
          </wp:positionH>
          <wp:positionV relativeFrom="paragraph">
            <wp:posOffset>-151765</wp:posOffset>
          </wp:positionV>
          <wp:extent cx="1229995" cy="969645"/>
          <wp:effectExtent l="0" t="0" r="8255" b="1905"/>
          <wp:wrapNone/>
          <wp:docPr id="3" name="Picture 3" descr="\\jd-svr-03\Users\Staff\rflaherty2.210\My Documents\My Pictur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vr-03\Users\Staff\rflaherty2.210\My Documents\My Pictures\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59264" behindDoc="0" locked="0" layoutInCell="1" allowOverlap="1" wp14:anchorId="185CF3DE" wp14:editId="41044784">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F3D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Pr>
        <w:noProof/>
        <w:color w:val="4F81BD" w:themeColor="accent1"/>
        <w:lang w:eastAsia="en-GB"/>
      </w:rPr>
      <mc:AlternateContent>
        <mc:Choice Requires="wps">
          <w:drawing>
            <wp:anchor distT="0" distB="0" distL="114300" distR="114300" simplePos="0" relativeHeight="251660288" behindDoc="0" locked="0" layoutInCell="1" allowOverlap="1" wp14:anchorId="5C3871D0" wp14:editId="7C7310C0">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9754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Pr>
        <w:noProof/>
        <w:color w:val="4F81BD" w:themeColor="accent1"/>
        <w:lang w:eastAsia="en-GB"/>
      </w:rPr>
      <mc:AlternateContent>
        <mc:Choice Requires="wps">
          <w:drawing>
            <wp:anchor distT="0" distB="0" distL="114300" distR="114300" simplePos="0" relativeHeight="251661312" behindDoc="0" locked="0" layoutInCell="1" allowOverlap="1" wp14:anchorId="65568DEF" wp14:editId="448FF126">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9429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p w:rsidR="006415D8" w:rsidRDefault="006415D8">
    <w:pPr>
      <w:pStyle w:val="Header"/>
    </w:pPr>
  </w:p>
  <w:p w:rsidR="007B75FB" w:rsidRDefault="007B75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A36C1"/>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15C0"/>
    <w:rsid w:val="005F60DE"/>
    <w:rsid w:val="00602020"/>
    <w:rsid w:val="00635A20"/>
    <w:rsid w:val="006415D8"/>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2269A"/>
    <w:rsid w:val="00840BCA"/>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1467"/>
    <w:rsid w:val="00CB2B43"/>
    <w:rsid w:val="00CB72E4"/>
    <w:rsid w:val="00CC3183"/>
    <w:rsid w:val="00D1316D"/>
    <w:rsid w:val="00D249A1"/>
    <w:rsid w:val="00D43E1F"/>
    <w:rsid w:val="00DE1899"/>
    <w:rsid w:val="00E2093E"/>
    <w:rsid w:val="00E2746C"/>
    <w:rsid w:val="00E436CE"/>
    <w:rsid w:val="00E5650F"/>
    <w:rsid w:val="00E70F70"/>
    <w:rsid w:val="00E710E6"/>
    <w:rsid w:val="00E97691"/>
    <w:rsid w:val="00EA3379"/>
    <w:rsid w:val="00EA6FD6"/>
    <w:rsid w:val="00EC747F"/>
    <w:rsid w:val="00ED25C4"/>
    <w:rsid w:val="00F10925"/>
    <w:rsid w:val="00F3002F"/>
    <w:rsid w:val="00F43B75"/>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E7C2CB-B00C-4472-B4C1-8C0CACC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7D2A-7D62-49E8-98EA-F0EFCC38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9C08428</Template>
  <TotalTime>0</TotalTime>
  <Pages>9</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Laurel Douglas</cp:lastModifiedBy>
  <cp:revision>2</cp:revision>
  <cp:lastPrinted>2017-02-08T10:49:00Z</cp:lastPrinted>
  <dcterms:created xsi:type="dcterms:W3CDTF">2021-12-03T09:44:00Z</dcterms:created>
  <dcterms:modified xsi:type="dcterms:W3CDTF">2021-12-03T09:44:00Z</dcterms:modified>
</cp:coreProperties>
</file>